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6E64D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43001-165/2020</w:t>
            </w:r>
            <w:r w:rsidR="00B01912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462924">
              <w:rPr>
                <w:rFonts w:ascii="Arial" w:hAnsi="Arial" w:cs="Arial"/>
                <w:color w:val="0000FF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6E64D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A-54/20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462924" w:rsidP="003D533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28.</w:t>
            </w:r>
            <w:r w:rsidR="006E64D5">
              <w:rPr>
                <w:rFonts w:ascii="Arial" w:hAnsi="Arial" w:cs="Arial"/>
                <w:color w:val="0000FF"/>
                <w:sz w:val="16"/>
                <w:szCs w:val="16"/>
              </w:rPr>
              <w:t>07.2020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6E64D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2431-20-000712/0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6E64D5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Ureditev regionalne ceste R3-639/1141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Lj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(Šentvid) – Vodice, skozi Šmartno, od km 3.475 do km 4.100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B01912" w:rsidRPr="00B01912" w:rsidRDefault="00B01912" w:rsidP="00B0191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B01912">
        <w:rPr>
          <w:rFonts w:ascii="Tahoma" w:hAnsi="Tahoma" w:cs="Tahoma"/>
          <w:b/>
          <w:color w:val="333333"/>
          <w:sz w:val="22"/>
          <w:szCs w:val="22"/>
        </w:rPr>
        <w:t xml:space="preserve">JN004500/2020-B01 - A-54/20; Ureditev regionalne ceste R3-639/1141 </w:t>
      </w:r>
      <w:proofErr w:type="spellStart"/>
      <w:r w:rsidRPr="00B01912">
        <w:rPr>
          <w:rFonts w:ascii="Tahoma" w:hAnsi="Tahoma" w:cs="Tahoma"/>
          <w:b/>
          <w:color w:val="333333"/>
          <w:sz w:val="22"/>
          <w:szCs w:val="22"/>
        </w:rPr>
        <w:t>Lj</w:t>
      </w:r>
      <w:proofErr w:type="spellEnd"/>
      <w:r w:rsidRPr="00B01912">
        <w:rPr>
          <w:rFonts w:ascii="Tahoma" w:hAnsi="Tahoma" w:cs="Tahoma"/>
          <w:b/>
          <w:color w:val="333333"/>
          <w:sz w:val="22"/>
          <w:szCs w:val="22"/>
        </w:rPr>
        <w:t xml:space="preserve"> (Šentvid) Vodice, skozi Šmartno, od km 3.475 do km 4.100, datum objave: 16.07.2020</w:t>
      </w:r>
    </w:p>
    <w:p w:rsidR="00B01912" w:rsidRPr="00B01912" w:rsidRDefault="00462924" w:rsidP="00B0191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28.07.2020   09:15</w:t>
      </w:r>
    </w:p>
    <w:p w:rsidR="00B01912" w:rsidRPr="00B01912" w:rsidRDefault="00B01912" w:rsidP="00B0191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3D5330" w:rsidRPr="00462924" w:rsidRDefault="00462924" w:rsidP="00462924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462924">
        <w:rPr>
          <w:rFonts w:ascii="Tahoma" w:hAnsi="Tahoma" w:cs="Tahoma"/>
          <w:color w:val="333333"/>
          <w:sz w:val="22"/>
          <w:szCs w:val="22"/>
        </w:rPr>
        <w:t>Spoštovani!</w:t>
      </w:r>
      <w:r w:rsidRPr="00462924">
        <w:rPr>
          <w:rFonts w:ascii="Tahoma" w:hAnsi="Tahoma" w:cs="Tahoma"/>
          <w:color w:val="333333"/>
          <w:sz w:val="22"/>
          <w:szCs w:val="22"/>
        </w:rPr>
        <w:br/>
      </w:r>
      <w:r w:rsidRPr="00462924">
        <w:rPr>
          <w:rFonts w:ascii="Tahoma" w:hAnsi="Tahoma" w:cs="Tahoma"/>
          <w:color w:val="333333"/>
          <w:sz w:val="22"/>
          <w:szCs w:val="22"/>
        </w:rPr>
        <w:br/>
        <w:t>JAVNA RAZSVETLJAVA</w:t>
      </w:r>
      <w:r w:rsidRPr="00462924">
        <w:rPr>
          <w:rFonts w:ascii="Tahoma" w:hAnsi="Tahoma" w:cs="Tahoma"/>
          <w:color w:val="333333"/>
          <w:sz w:val="22"/>
          <w:szCs w:val="22"/>
        </w:rPr>
        <w:br/>
        <w:t>Post.:</w:t>
      </w:r>
      <w:proofErr w:type="spellStart"/>
      <w:r w:rsidRPr="00462924">
        <w:rPr>
          <w:rFonts w:ascii="Tahoma" w:hAnsi="Tahoma" w:cs="Tahoma"/>
          <w:color w:val="333333"/>
          <w:sz w:val="22"/>
          <w:szCs w:val="22"/>
        </w:rPr>
        <w:t>Podvrtanje</w:t>
      </w:r>
      <w:proofErr w:type="spellEnd"/>
      <w:r w:rsidRPr="00462924">
        <w:rPr>
          <w:rFonts w:ascii="Tahoma" w:hAnsi="Tahoma" w:cs="Tahoma"/>
          <w:color w:val="333333"/>
          <w:sz w:val="22"/>
          <w:szCs w:val="22"/>
        </w:rPr>
        <w:t xml:space="preserve"> glavne ceste in vstavljanje PC-E/110 (2 9m; 1 7m cevi)</w:t>
      </w:r>
      <w:r w:rsidRPr="00462924">
        <w:rPr>
          <w:rFonts w:ascii="Tahoma" w:hAnsi="Tahoma" w:cs="Tahoma"/>
          <w:color w:val="333333"/>
          <w:sz w:val="22"/>
          <w:szCs w:val="22"/>
        </w:rPr>
        <w:br/>
        <w:t>m1 25</w:t>
      </w:r>
      <w:r w:rsidRPr="00462924">
        <w:rPr>
          <w:rFonts w:ascii="Tahoma" w:hAnsi="Tahoma" w:cs="Tahoma"/>
          <w:color w:val="333333"/>
          <w:sz w:val="22"/>
          <w:szCs w:val="22"/>
        </w:rPr>
        <w:br/>
        <w:t xml:space="preserve">Kaj pomeni 29 m in 17m cevi, če je </w:t>
      </w:r>
      <w:proofErr w:type="spellStart"/>
      <w:r w:rsidRPr="00462924">
        <w:rPr>
          <w:rFonts w:ascii="Tahoma" w:hAnsi="Tahoma" w:cs="Tahoma"/>
          <w:color w:val="333333"/>
          <w:sz w:val="22"/>
          <w:szCs w:val="22"/>
        </w:rPr>
        <w:t>podvrtavanja</w:t>
      </w:r>
      <w:proofErr w:type="spellEnd"/>
      <w:r w:rsidRPr="00462924">
        <w:rPr>
          <w:rFonts w:ascii="Tahoma" w:hAnsi="Tahoma" w:cs="Tahoma"/>
          <w:color w:val="333333"/>
          <w:sz w:val="22"/>
          <w:szCs w:val="22"/>
        </w:rPr>
        <w:t xml:space="preserve"> 25 m.</w:t>
      </w:r>
      <w:r w:rsidRPr="00462924">
        <w:rPr>
          <w:rFonts w:ascii="Tahoma" w:hAnsi="Tahoma" w:cs="Tahoma"/>
          <w:color w:val="333333"/>
          <w:sz w:val="22"/>
          <w:szCs w:val="22"/>
        </w:rPr>
        <w:br/>
      </w:r>
      <w:r w:rsidRPr="00462924">
        <w:rPr>
          <w:rFonts w:ascii="Tahoma" w:hAnsi="Tahoma" w:cs="Tahoma"/>
          <w:color w:val="333333"/>
          <w:sz w:val="22"/>
          <w:szCs w:val="22"/>
        </w:rPr>
        <w:br/>
        <w:t>Hvala in lep pozdrav</w:t>
      </w:r>
    </w:p>
    <w:p w:rsidR="003D5330" w:rsidRPr="00A9293C" w:rsidRDefault="003D5330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621839" w:rsidRPr="00621839" w:rsidRDefault="00621839" w:rsidP="00621839">
      <w:pPr>
        <w:pStyle w:val="ListParagraph"/>
        <w:widowControl w:val="0"/>
        <w:spacing w:before="60" w:line="254" w:lineRule="atLeast"/>
        <w:ind w:left="360"/>
        <w:jc w:val="both"/>
        <w:rPr>
          <w:rFonts w:ascii="Tahoma" w:hAnsi="Tahoma" w:cs="Tahoma"/>
          <w:sz w:val="22"/>
        </w:rPr>
      </w:pPr>
      <w:r w:rsidRPr="00621839">
        <w:rPr>
          <w:rFonts w:ascii="Tahoma" w:hAnsi="Tahoma" w:cs="Tahoma"/>
          <w:sz w:val="22"/>
        </w:rPr>
        <w:t>Če natančno preberete, se postavka glasi:</w:t>
      </w:r>
    </w:p>
    <w:p w:rsidR="00621839" w:rsidRPr="00621839" w:rsidRDefault="00621839" w:rsidP="00621839">
      <w:pPr>
        <w:pStyle w:val="ListParagraph"/>
        <w:widowControl w:val="0"/>
        <w:spacing w:before="60" w:line="254" w:lineRule="atLeast"/>
        <w:ind w:left="360"/>
        <w:jc w:val="both"/>
        <w:rPr>
          <w:sz w:val="22"/>
        </w:rPr>
      </w:pP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4700"/>
        <w:gridCol w:w="540"/>
        <w:gridCol w:w="1040"/>
        <w:gridCol w:w="1180"/>
        <w:gridCol w:w="1420"/>
      </w:tblGrid>
      <w:tr w:rsidR="00621839" w:rsidTr="0051699A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39" w:rsidRDefault="00621839" w:rsidP="0051699A">
            <w:pPr>
              <w:rPr>
                <w:rFonts w:ascii="Courier New" w:hAnsi="Courier New" w:cs="Courier New"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09.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39" w:rsidRDefault="00621839" w:rsidP="0051699A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Podvrtanje</w:t>
            </w:r>
            <w:proofErr w:type="spellEnd"/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 glavne ceste in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39" w:rsidRDefault="00621839" w:rsidP="0051699A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39" w:rsidRDefault="00621839" w:rsidP="00516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39" w:rsidRDefault="00621839" w:rsidP="00516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39" w:rsidRDefault="00621839" w:rsidP="0051699A">
            <w:pPr>
              <w:jc w:val="right"/>
              <w:rPr>
                <w:sz w:val="20"/>
                <w:szCs w:val="20"/>
              </w:rPr>
            </w:pPr>
          </w:p>
        </w:tc>
      </w:tr>
      <w:tr w:rsidR="00621839" w:rsidTr="0051699A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39" w:rsidRDefault="00621839" w:rsidP="005169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39" w:rsidRDefault="00621839" w:rsidP="0051699A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sz w:val="18"/>
                <w:szCs w:val="18"/>
              </w:rPr>
              <w:t>vstavljanje PC-E/110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39" w:rsidRDefault="00621839" w:rsidP="0051699A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39" w:rsidRDefault="00621839" w:rsidP="00516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39" w:rsidRDefault="00621839" w:rsidP="005169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39" w:rsidRDefault="00621839" w:rsidP="0051699A">
            <w:pPr>
              <w:jc w:val="right"/>
              <w:rPr>
                <w:sz w:val="20"/>
                <w:szCs w:val="20"/>
              </w:rPr>
            </w:pPr>
          </w:p>
        </w:tc>
      </w:tr>
      <w:tr w:rsidR="00621839" w:rsidTr="0051699A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39" w:rsidRDefault="00621839" w:rsidP="005169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39" w:rsidRDefault="00621839" w:rsidP="0051699A">
            <w:pPr>
              <w:rPr>
                <w:rFonts w:ascii="Courier New" w:hAnsi="Courier New" w:cs="Courier New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i/>
                <w:iCs/>
                <w:color w:val="FF0000"/>
                <w:sz w:val="18"/>
                <w:szCs w:val="18"/>
              </w:rPr>
              <w:t>(2*9m; 1*7m cevi)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39" w:rsidRDefault="00621839" w:rsidP="0051699A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39" w:rsidRDefault="00621839" w:rsidP="0051699A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39" w:rsidRDefault="00621839" w:rsidP="0051699A">
            <w:pPr>
              <w:jc w:val="right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839" w:rsidRDefault="00621839" w:rsidP="0051699A">
            <w:pPr>
              <w:jc w:val="right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</w:p>
        </w:tc>
      </w:tr>
    </w:tbl>
    <w:p w:rsidR="00621839" w:rsidRPr="00477677" w:rsidRDefault="00621839" w:rsidP="00621839">
      <w:pPr>
        <w:pStyle w:val="EndnoteText"/>
        <w:ind w:left="360"/>
        <w:jc w:val="both"/>
        <w:rPr>
          <w:rFonts w:ascii="Tahoma" w:hAnsi="Tahoma" w:cs="Tahoma"/>
          <w:sz w:val="22"/>
          <w:szCs w:val="22"/>
        </w:rPr>
      </w:pPr>
    </w:p>
    <w:p w:rsidR="00621839" w:rsidRPr="00477677" w:rsidRDefault="00621839" w:rsidP="00621839">
      <w:pPr>
        <w:pStyle w:val="EndnoteText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Navedeno je</w:t>
      </w:r>
      <w:r w:rsidRPr="00477677">
        <w:rPr>
          <w:rFonts w:ascii="Tahoma" w:hAnsi="Tahoma" w:cs="Tahoma"/>
          <w:sz w:val="22"/>
          <w:szCs w:val="22"/>
        </w:rPr>
        <w:t xml:space="preserve"> 2x9m</w:t>
      </w:r>
      <w:r>
        <w:rPr>
          <w:rFonts w:ascii="Tahoma" w:hAnsi="Tahoma" w:cs="Tahoma"/>
          <w:sz w:val="22"/>
          <w:szCs w:val="22"/>
        </w:rPr>
        <w:t xml:space="preserve">, </w:t>
      </w:r>
      <w:r w:rsidRPr="00477677">
        <w:rPr>
          <w:rFonts w:ascii="Tahoma" w:hAnsi="Tahoma" w:cs="Tahoma"/>
          <w:sz w:val="22"/>
          <w:szCs w:val="22"/>
        </w:rPr>
        <w:t>kar je 18m in 1x7m, kar je 7m</w:t>
      </w:r>
      <w:r>
        <w:rPr>
          <w:rFonts w:ascii="Tahoma" w:hAnsi="Tahoma" w:cs="Tahoma"/>
          <w:sz w:val="22"/>
          <w:szCs w:val="22"/>
        </w:rPr>
        <w:t xml:space="preserve">. Vsota je </w:t>
      </w:r>
      <w:r w:rsidRPr="00477677">
        <w:rPr>
          <w:rFonts w:ascii="Tahoma" w:hAnsi="Tahoma" w:cs="Tahoma"/>
          <w:sz w:val="22"/>
          <w:szCs w:val="22"/>
        </w:rPr>
        <w:t xml:space="preserve">25m, </w:t>
      </w:r>
      <w:r>
        <w:rPr>
          <w:rFonts w:ascii="Tahoma" w:hAnsi="Tahoma" w:cs="Tahoma"/>
          <w:sz w:val="22"/>
          <w:szCs w:val="22"/>
        </w:rPr>
        <w:t>kar</w:t>
      </w:r>
      <w:r w:rsidRPr="00477677">
        <w:rPr>
          <w:rFonts w:ascii="Tahoma" w:hAnsi="Tahoma" w:cs="Tahoma"/>
          <w:sz w:val="22"/>
          <w:szCs w:val="22"/>
        </w:rPr>
        <w:t xml:space="preserve"> pomeni</w:t>
      </w:r>
      <w:r>
        <w:rPr>
          <w:rFonts w:ascii="Tahoma" w:hAnsi="Tahoma" w:cs="Tahoma"/>
          <w:sz w:val="22"/>
          <w:szCs w:val="22"/>
        </w:rPr>
        <w:t>,</w:t>
      </w:r>
      <w:r w:rsidRPr="00477677">
        <w:rPr>
          <w:rFonts w:ascii="Tahoma" w:hAnsi="Tahoma" w:cs="Tahoma"/>
          <w:sz w:val="22"/>
          <w:szCs w:val="22"/>
        </w:rPr>
        <w:t xml:space="preserve"> da je potrebno 3x prestavljati vrtalno garnituro in izvesti tri vrtine, dve vrtini dolžine 9 metrov in eno vrtino dolžine 7m. Predvidena so </w:t>
      </w:r>
      <w:proofErr w:type="spellStart"/>
      <w:r w:rsidRPr="00477677">
        <w:rPr>
          <w:rFonts w:ascii="Tahoma" w:hAnsi="Tahoma" w:cs="Tahoma"/>
          <w:sz w:val="22"/>
          <w:szCs w:val="22"/>
        </w:rPr>
        <w:t>podvrtavanja</w:t>
      </w:r>
      <w:proofErr w:type="spellEnd"/>
      <w:r w:rsidRPr="00477677">
        <w:rPr>
          <w:rFonts w:ascii="Tahoma" w:hAnsi="Tahoma" w:cs="Tahoma"/>
          <w:sz w:val="22"/>
          <w:szCs w:val="22"/>
        </w:rPr>
        <w:t xml:space="preserve"> regionalne ceste, prečkanje priključnih cest pa je predvideno z prekopi. </w:t>
      </w:r>
    </w:p>
    <w:p w:rsidR="00621839" w:rsidRPr="00621839" w:rsidRDefault="00621839" w:rsidP="00621839">
      <w:pPr>
        <w:pStyle w:val="ListParagraph"/>
        <w:ind w:left="360"/>
        <w:rPr>
          <w:sz w:val="22"/>
        </w:rPr>
      </w:pPr>
    </w:p>
    <w:p w:rsidR="00621839" w:rsidRPr="00621839" w:rsidRDefault="00621839" w:rsidP="00621839">
      <w:pPr>
        <w:pStyle w:val="ListParagraph"/>
        <w:ind w:left="360"/>
        <w:rPr>
          <w:sz w:val="22"/>
        </w:rPr>
      </w:pPr>
    </w:p>
    <w:p w:rsidR="00E813F4" w:rsidRPr="00A9293C" w:rsidRDefault="00E813F4" w:rsidP="00621839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4D5" w:rsidRDefault="006E64D5">
      <w:r>
        <w:separator/>
      </w:r>
    </w:p>
  </w:endnote>
  <w:endnote w:type="continuationSeparator" w:id="0">
    <w:p w:rsidR="006E64D5" w:rsidRDefault="006E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4D5" w:rsidRDefault="006E6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E64D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E64D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E64D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E64D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4D5" w:rsidRDefault="006E64D5">
      <w:r>
        <w:separator/>
      </w:r>
    </w:p>
  </w:footnote>
  <w:footnote w:type="continuationSeparator" w:id="0">
    <w:p w:rsidR="006E64D5" w:rsidRDefault="006E6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4D5" w:rsidRDefault="006E6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4D5" w:rsidRDefault="006E64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E64D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D5"/>
    <w:rsid w:val="000646A9"/>
    <w:rsid w:val="00160318"/>
    <w:rsid w:val="00166FB0"/>
    <w:rsid w:val="001836BB"/>
    <w:rsid w:val="00216549"/>
    <w:rsid w:val="002507C2"/>
    <w:rsid w:val="00290551"/>
    <w:rsid w:val="003133A6"/>
    <w:rsid w:val="003560E2"/>
    <w:rsid w:val="003579C0"/>
    <w:rsid w:val="003D5330"/>
    <w:rsid w:val="00424A5A"/>
    <w:rsid w:val="0044323F"/>
    <w:rsid w:val="00462924"/>
    <w:rsid w:val="004B34B5"/>
    <w:rsid w:val="004E6B14"/>
    <w:rsid w:val="00556816"/>
    <w:rsid w:val="00621839"/>
    <w:rsid w:val="00621DD2"/>
    <w:rsid w:val="00634B0D"/>
    <w:rsid w:val="00637BE6"/>
    <w:rsid w:val="006E64D5"/>
    <w:rsid w:val="009B1FD9"/>
    <w:rsid w:val="00A05C73"/>
    <w:rsid w:val="00A17575"/>
    <w:rsid w:val="00AD3747"/>
    <w:rsid w:val="00B01912"/>
    <w:rsid w:val="00D845B4"/>
    <w:rsid w:val="00DB7CDA"/>
    <w:rsid w:val="00E51016"/>
    <w:rsid w:val="00E66D5B"/>
    <w:rsid w:val="00E67702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22C8E38"/>
  <w15:chartTrackingRefBased/>
  <w15:docId w15:val="{FDE1E2B1-E2F3-4D4F-A5B1-37EA9DF5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1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2020-07-28T07:34:00Z</dcterms:created>
  <dcterms:modified xsi:type="dcterms:W3CDTF">2020-07-29T08:28:00Z</dcterms:modified>
</cp:coreProperties>
</file>